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8" w:rsidRDefault="001517A2" w:rsidP="00B32D43">
      <w:pPr>
        <w:spacing w:afterLines="50" w:line="4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严重违法失信企业信用修复申请表</w:t>
      </w:r>
    </w:p>
    <w:tbl>
      <w:tblPr>
        <w:tblW w:w="9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1"/>
        <w:gridCol w:w="1341"/>
        <w:gridCol w:w="6880"/>
      </w:tblGrid>
      <w:tr w:rsidR="00EF2E28">
        <w:trPr>
          <w:trHeight w:val="61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1517A2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企业名称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EF2E28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F2E28">
        <w:trPr>
          <w:trHeight w:val="60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1517A2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统一社会</w:t>
            </w:r>
          </w:p>
          <w:p w:rsidR="00EF2E28" w:rsidRDefault="001517A2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信用代码/注册号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EF2E28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F2E28">
        <w:trPr>
          <w:trHeight w:val="62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1517A2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登记机关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EF2E28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F2E28">
        <w:trPr>
          <w:trHeight w:val="90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1517A2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列入经营异常</w:t>
            </w:r>
          </w:p>
          <w:p w:rsidR="00EF2E28" w:rsidRDefault="001517A2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名录原因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28" w:rsidRDefault="00EF2E2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F2E28" w:rsidTr="004F24C9">
        <w:trPr>
          <w:trHeight w:val="408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E28" w:rsidRDefault="001517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</w:t>
            </w:r>
          </w:p>
          <w:p w:rsidR="00EF2E28" w:rsidRDefault="001517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</w:t>
            </w:r>
          </w:p>
          <w:p w:rsidR="00EF2E28" w:rsidRDefault="001517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理</w:t>
            </w:r>
          </w:p>
          <w:p w:rsidR="00EF2E28" w:rsidRDefault="001517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E28" w:rsidRDefault="00EF2E28">
            <w:pPr>
              <w:spacing w:line="3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2E28" w:rsidTr="004F24C9">
        <w:trPr>
          <w:trHeight w:val="467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28" w:rsidRDefault="001517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证</w:t>
            </w:r>
          </w:p>
          <w:p w:rsidR="00EF2E28" w:rsidRDefault="001517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明</w:t>
            </w:r>
          </w:p>
          <w:p w:rsidR="00EF2E28" w:rsidRDefault="001517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材</w:t>
            </w:r>
          </w:p>
          <w:p w:rsidR="00EF2E28" w:rsidRDefault="001517A2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料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28" w:rsidRDefault="00EF2E28">
            <w:pPr>
              <w:rPr>
                <w:rFonts w:ascii="仿宋_GB2312" w:eastAsia="仿宋_GB2312" w:hAnsi="仿宋"/>
                <w:b/>
                <w:szCs w:val="32"/>
              </w:rPr>
            </w:pPr>
          </w:p>
        </w:tc>
      </w:tr>
    </w:tbl>
    <w:p w:rsidR="004F24C9" w:rsidRDefault="004F24C9">
      <w:pPr>
        <w:ind w:right="640" w:firstLineChars="400" w:firstLine="960"/>
        <w:rPr>
          <w:rFonts w:ascii="仿宋_GB2312" w:eastAsia="仿宋_GB2312" w:hAnsi="仿宋"/>
          <w:bCs/>
          <w:sz w:val="24"/>
        </w:rPr>
      </w:pPr>
    </w:p>
    <w:p w:rsidR="00EF2E28" w:rsidRDefault="001517A2">
      <w:pPr>
        <w:ind w:right="640" w:firstLineChars="400" w:firstLine="960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 w:hint="eastAsia"/>
          <w:bCs/>
          <w:sz w:val="24"/>
        </w:rPr>
        <w:t>（企业公章）</w:t>
      </w:r>
      <w:r w:rsidR="00B32D43">
        <w:rPr>
          <w:rFonts w:ascii="仿宋_GB2312" w:eastAsia="仿宋_GB2312" w:hAnsi="仿宋" w:hint="eastAsia"/>
          <w:bCs/>
          <w:sz w:val="24"/>
        </w:rPr>
        <w:t xml:space="preserve">                   </w:t>
      </w:r>
      <w:r>
        <w:rPr>
          <w:rFonts w:ascii="仿宋_GB2312" w:eastAsia="仿宋_GB2312" w:hAnsi="仿宋" w:hint="eastAsia"/>
          <w:bCs/>
          <w:sz w:val="24"/>
        </w:rPr>
        <w:t>法定代表人（负责人）签字：</w:t>
      </w:r>
    </w:p>
    <w:p w:rsidR="00EF2E28" w:rsidRDefault="00EF2E28">
      <w:pPr>
        <w:spacing w:line="380" w:lineRule="exact"/>
        <w:ind w:firstLineChars="1300" w:firstLine="3120"/>
        <w:rPr>
          <w:rFonts w:ascii="仿宋_GB2312" w:eastAsia="仿宋_GB2312" w:hAnsi="仿宋"/>
          <w:bCs/>
          <w:sz w:val="24"/>
        </w:rPr>
      </w:pPr>
    </w:p>
    <w:p w:rsidR="00EF2E28" w:rsidRDefault="001517A2" w:rsidP="004F24C9">
      <w:pPr>
        <w:spacing w:line="380" w:lineRule="exact"/>
        <w:ind w:firstLineChars="2482" w:firstLine="5957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Cs/>
          <w:sz w:val="24"/>
        </w:rPr>
        <w:t xml:space="preserve">年   </w:t>
      </w:r>
      <w:r w:rsidR="00385DC0">
        <w:rPr>
          <w:rFonts w:ascii="仿宋_GB2312" w:eastAsia="仿宋_GB2312" w:hAnsi="仿宋" w:hint="eastAsia"/>
          <w:bCs/>
          <w:sz w:val="24"/>
        </w:rPr>
        <w:t xml:space="preserve"> </w:t>
      </w:r>
      <w:r>
        <w:rPr>
          <w:rFonts w:ascii="仿宋_GB2312" w:eastAsia="仿宋_GB2312" w:hAnsi="仿宋" w:hint="eastAsia"/>
          <w:bCs/>
          <w:sz w:val="24"/>
        </w:rPr>
        <w:t xml:space="preserve">月  </w:t>
      </w:r>
      <w:r w:rsidR="00385DC0">
        <w:rPr>
          <w:rFonts w:ascii="仿宋_GB2312" w:eastAsia="仿宋_GB2312" w:hAnsi="仿宋" w:hint="eastAsia"/>
          <w:bCs/>
          <w:sz w:val="24"/>
        </w:rPr>
        <w:t xml:space="preserve"> </w:t>
      </w:r>
      <w:r>
        <w:rPr>
          <w:rFonts w:ascii="仿宋_GB2312" w:eastAsia="仿宋_GB2312" w:hAnsi="仿宋" w:hint="eastAsia"/>
          <w:bCs/>
          <w:sz w:val="24"/>
        </w:rPr>
        <w:t xml:space="preserve"> 日 </w:t>
      </w:r>
    </w:p>
    <w:sectPr w:rsidR="00EF2E28" w:rsidSect="00EF2E28">
      <w:pgSz w:w="11906" w:h="16838"/>
      <w:pgMar w:top="1417" w:right="1417" w:bottom="1417" w:left="1417" w:header="851" w:footer="992" w:gutter="0"/>
      <w:cols w:space="0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D3" w:rsidRDefault="00F631D3" w:rsidP="00385DC0">
      <w:r>
        <w:separator/>
      </w:r>
    </w:p>
  </w:endnote>
  <w:endnote w:type="continuationSeparator" w:id="1">
    <w:p w:rsidR="00F631D3" w:rsidRDefault="00F631D3" w:rsidP="0038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D3" w:rsidRDefault="00F631D3" w:rsidP="00385DC0">
      <w:r>
        <w:separator/>
      </w:r>
    </w:p>
  </w:footnote>
  <w:footnote w:type="continuationSeparator" w:id="1">
    <w:p w:rsidR="00F631D3" w:rsidRDefault="00F631D3" w:rsidP="00385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21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5C5D33"/>
    <w:rsid w:val="001517A2"/>
    <w:rsid w:val="00216B85"/>
    <w:rsid w:val="00385DC0"/>
    <w:rsid w:val="00450568"/>
    <w:rsid w:val="00454F98"/>
    <w:rsid w:val="004F24C9"/>
    <w:rsid w:val="00541576"/>
    <w:rsid w:val="00730630"/>
    <w:rsid w:val="009A26E8"/>
    <w:rsid w:val="00AD2845"/>
    <w:rsid w:val="00B32D43"/>
    <w:rsid w:val="00DF5233"/>
    <w:rsid w:val="00EF2E28"/>
    <w:rsid w:val="00F631D3"/>
    <w:rsid w:val="0D38581B"/>
    <w:rsid w:val="2C5C5D33"/>
    <w:rsid w:val="5EB3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28"/>
    <w:pPr>
      <w:widowControl w:val="0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2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F2E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2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019\&#20449;&#29992;&#30417;&#31649;\&#20449;&#29992;&#20998;&#31867;&#31649;&#29702;\&#20182;&#23665;&#20043;&#30707;\&#20449;&#29992;&#20462;&#22797;&#25991;&#20070;\&#20005;&#37325;&#36829;&#27861;&#22833;&#20449;&#20225;&#19994;&#20449;&#29992;&#20462;&#22797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严重违法失信企业信用修复申请表.docx</Template>
  <TotalTime>13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2019-07-18T08:20:00Z</dcterms:created>
  <dcterms:modified xsi:type="dcterms:W3CDTF">2020-12-07T03:48:00Z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